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7267" w14:textId="77777777" w:rsidR="00F73361" w:rsidRDefault="00F73361" w:rsidP="008F5040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C0DA9" wp14:editId="1F24DCDF">
                <wp:simplePos x="0" y="0"/>
                <wp:positionH relativeFrom="page">
                  <wp:posOffset>1427737</wp:posOffset>
                </wp:positionH>
                <wp:positionV relativeFrom="page">
                  <wp:posOffset>349250</wp:posOffset>
                </wp:positionV>
                <wp:extent cx="4685269" cy="10058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269" cy="1005840"/>
                          <a:chOff x="-1395115" y="0"/>
                          <a:chExt cx="4685269" cy="10058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-1395115" y="104775"/>
                            <a:ext cx="4685269" cy="78740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0 w 240"/>
                              <a:gd name="T3" fmla="*/ 142 h 240"/>
                              <a:gd name="T4" fmla="*/ 230 w 240"/>
                              <a:gd name="T5" fmla="*/ 166 h 240"/>
                              <a:gd name="T6" fmla="*/ 214 w 240"/>
                              <a:gd name="T7" fmla="*/ 183 h 240"/>
                              <a:gd name="T8" fmla="*/ 204 w 240"/>
                              <a:gd name="T9" fmla="*/ 205 h 240"/>
                              <a:gd name="T10" fmla="*/ 182 w 240"/>
                              <a:gd name="T11" fmla="*/ 214 h 240"/>
                              <a:gd name="T12" fmla="*/ 165 w 240"/>
                              <a:gd name="T13" fmla="*/ 231 h 240"/>
                              <a:gd name="T14" fmla="*/ 142 w 240"/>
                              <a:gd name="T15" fmla="*/ 231 h 240"/>
                              <a:gd name="T16" fmla="*/ 120 w 240"/>
                              <a:gd name="T17" fmla="*/ 240 h 240"/>
                              <a:gd name="T18" fmla="*/ 97 w 240"/>
                              <a:gd name="T19" fmla="*/ 231 h 240"/>
                              <a:gd name="T20" fmla="*/ 74 w 240"/>
                              <a:gd name="T21" fmla="*/ 231 h 240"/>
                              <a:gd name="T22" fmla="*/ 57 w 240"/>
                              <a:gd name="T23" fmla="*/ 214 h 240"/>
                              <a:gd name="T24" fmla="*/ 35 w 240"/>
                              <a:gd name="T25" fmla="*/ 205 h 240"/>
                              <a:gd name="T26" fmla="*/ 26 w 240"/>
                              <a:gd name="T27" fmla="*/ 183 h 240"/>
                              <a:gd name="T28" fmla="*/ 9 w 240"/>
                              <a:gd name="T29" fmla="*/ 166 h 240"/>
                              <a:gd name="T30" fmla="*/ 9 w 240"/>
                              <a:gd name="T31" fmla="*/ 142 h 240"/>
                              <a:gd name="T32" fmla="*/ 0 w 240"/>
                              <a:gd name="T33" fmla="*/ 120 h 240"/>
                              <a:gd name="T34" fmla="*/ 9 w 240"/>
                              <a:gd name="T35" fmla="*/ 98 h 240"/>
                              <a:gd name="T36" fmla="*/ 9 w 240"/>
                              <a:gd name="T37" fmla="*/ 74 h 240"/>
                              <a:gd name="T38" fmla="*/ 26 w 240"/>
                              <a:gd name="T39" fmla="*/ 57 h 240"/>
                              <a:gd name="T40" fmla="*/ 35 w 240"/>
                              <a:gd name="T41" fmla="*/ 35 h 240"/>
                              <a:gd name="T42" fmla="*/ 57 w 240"/>
                              <a:gd name="T43" fmla="*/ 26 h 240"/>
                              <a:gd name="T44" fmla="*/ 74 w 240"/>
                              <a:gd name="T45" fmla="*/ 9 h 240"/>
                              <a:gd name="T46" fmla="*/ 97 w 240"/>
                              <a:gd name="T47" fmla="*/ 9 h 240"/>
                              <a:gd name="T48" fmla="*/ 120 w 240"/>
                              <a:gd name="T49" fmla="*/ 0 h 240"/>
                              <a:gd name="T50" fmla="*/ 142 w 240"/>
                              <a:gd name="T51" fmla="*/ 9 h 240"/>
                              <a:gd name="T52" fmla="*/ 165 w 240"/>
                              <a:gd name="T53" fmla="*/ 9 h 240"/>
                              <a:gd name="T54" fmla="*/ 182 w 240"/>
                              <a:gd name="T55" fmla="*/ 26 h 240"/>
                              <a:gd name="T56" fmla="*/ 204 w 240"/>
                              <a:gd name="T57" fmla="*/ 35 h 240"/>
                              <a:gd name="T58" fmla="*/ 214 w 240"/>
                              <a:gd name="T59" fmla="*/ 57 h 240"/>
                              <a:gd name="T60" fmla="*/ 230 w 240"/>
                              <a:gd name="T61" fmla="*/ 74 h 240"/>
                              <a:gd name="T62" fmla="*/ 230 w 240"/>
                              <a:gd name="T63" fmla="*/ 98 h 240"/>
                              <a:gd name="T64" fmla="*/ 240 w 240"/>
                              <a:gd name="T65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cubicBezTo>
                                  <a:pt x="240" y="128"/>
                                  <a:pt x="232" y="135"/>
                                  <a:pt x="230" y="142"/>
                                </a:cubicBezTo>
                                <a:cubicBezTo>
                                  <a:pt x="229" y="150"/>
                                  <a:pt x="233" y="159"/>
                                  <a:pt x="230" y="166"/>
                                </a:cubicBezTo>
                                <a:cubicBezTo>
                                  <a:pt x="227" y="173"/>
                                  <a:pt x="218" y="176"/>
                                  <a:pt x="214" y="183"/>
                                </a:cubicBezTo>
                                <a:cubicBezTo>
                                  <a:pt x="209" y="189"/>
                                  <a:pt x="210" y="199"/>
                                  <a:pt x="204" y="205"/>
                                </a:cubicBezTo>
                                <a:cubicBezTo>
                                  <a:pt x="199" y="210"/>
                                  <a:pt x="189" y="210"/>
                                  <a:pt x="182" y="214"/>
                                </a:cubicBezTo>
                                <a:cubicBezTo>
                                  <a:pt x="176" y="218"/>
                                  <a:pt x="173" y="228"/>
                                  <a:pt x="165" y="231"/>
                                </a:cubicBezTo>
                                <a:cubicBezTo>
                                  <a:pt x="159" y="234"/>
                                  <a:pt x="149" y="229"/>
                                  <a:pt x="142" y="231"/>
                                </a:cubicBezTo>
                                <a:cubicBezTo>
                                  <a:pt x="134" y="232"/>
                                  <a:pt x="127" y="240"/>
                                  <a:pt x="120" y="240"/>
                                </a:cubicBezTo>
                                <a:cubicBezTo>
                                  <a:pt x="112" y="240"/>
                                  <a:pt x="105" y="232"/>
                                  <a:pt x="97" y="231"/>
                                </a:cubicBezTo>
                                <a:cubicBezTo>
                                  <a:pt x="90" y="229"/>
                                  <a:pt x="81" y="234"/>
                                  <a:pt x="74" y="231"/>
                                </a:cubicBezTo>
                                <a:cubicBezTo>
                                  <a:pt x="67" y="228"/>
                                  <a:pt x="63" y="218"/>
                                  <a:pt x="57" y="214"/>
                                </a:cubicBezTo>
                                <a:cubicBezTo>
                                  <a:pt x="50" y="210"/>
                                  <a:pt x="40" y="210"/>
                                  <a:pt x="35" y="205"/>
                                </a:cubicBezTo>
                                <a:cubicBezTo>
                                  <a:pt x="29" y="199"/>
                                  <a:pt x="30" y="189"/>
                                  <a:pt x="26" y="183"/>
                                </a:cubicBezTo>
                                <a:cubicBezTo>
                                  <a:pt x="21" y="176"/>
                                  <a:pt x="12" y="173"/>
                                  <a:pt x="9" y="166"/>
                                </a:cubicBezTo>
                                <a:cubicBezTo>
                                  <a:pt x="6" y="159"/>
                                  <a:pt x="10" y="150"/>
                                  <a:pt x="9" y="142"/>
                                </a:cubicBezTo>
                                <a:cubicBezTo>
                                  <a:pt x="7" y="135"/>
                                  <a:pt x="0" y="128"/>
                                  <a:pt x="0" y="120"/>
                                </a:cubicBezTo>
                                <a:cubicBezTo>
                                  <a:pt x="0" y="112"/>
                                  <a:pt x="7" y="105"/>
                                  <a:pt x="9" y="98"/>
                                </a:cubicBezTo>
                                <a:cubicBezTo>
                                  <a:pt x="10" y="90"/>
                                  <a:pt x="6" y="81"/>
                                  <a:pt x="9" y="74"/>
                                </a:cubicBezTo>
                                <a:cubicBezTo>
                                  <a:pt x="12" y="67"/>
                                  <a:pt x="21" y="64"/>
                                  <a:pt x="26" y="57"/>
                                </a:cubicBezTo>
                                <a:cubicBezTo>
                                  <a:pt x="30" y="51"/>
                                  <a:pt x="29" y="41"/>
                                  <a:pt x="35" y="35"/>
                                </a:cubicBezTo>
                                <a:cubicBezTo>
                                  <a:pt x="40" y="30"/>
                                  <a:pt x="50" y="30"/>
                                  <a:pt x="57" y="26"/>
                                </a:cubicBezTo>
                                <a:cubicBezTo>
                                  <a:pt x="63" y="22"/>
                                  <a:pt x="67" y="12"/>
                                  <a:pt x="74" y="9"/>
                                </a:cubicBezTo>
                                <a:cubicBezTo>
                                  <a:pt x="81" y="6"/>
                                  <a:pt x="90" y="11"/>
                                  <a:pt x="97" y="9"/>
                                </a:cubicBezTo>
                                <a:cubicBezTo>
                                  <a:pt x="105" y="8"/>
                                  <a:pt x="112" y="0"/>
                                  <a:pt x="120" y="0"/>
                                </a:cubicBezTo>
                                <a:cubicBezTo>
                                  <a:pt x="127" y="0"/>
                                  <a:pt x="134" y="8"/>
                                  <a:pt x="142" y="9"/>
                                </a:cubicBezTo>
                                <a:cubicBezTo>
                                  <a:pt x="149" y="11"/>
                                  <a:pt x="159" y="6"/>
                                  <a:pt x="165" y="9"/>
                                </a:cubicBezTo>
                                <a:cubicBezTo>
                                  <a:pt x="173" y="12"/>
                                  <a:pt x="176" y="22"/>
                                  <a:pt x="182" y="26"/>
                                </a:cubicBezTo>
                                <a:cubicBezTo>
                                  <a:pt x="189" y="30"/>
                                  <a:pt x="199" y="30"/>
                                  <a:pt x="204" y="35"/>
                                </a:cubicBezTo>
                                <a:cubicBezTo>
                                  <a:pt x="210" y="41"/>
                                  <a:pt x="209" y="51"/>
                                  <a:pt x="214" y="57"/>
                                </a:cubicBezTo>
                                <a:cubicBezTo>
                                  <a:pt x="218" y="64"/>
                                  <a:pt x="227" y="67"/>
                                  <a:pt x="230" y="74"/>
                                </a:cubicBezTo>
                                <a:cubicBezTo>
                                  <a:pt x="233" y="81"/>
                                  <a:pt x="229" y="90"/>
                                  <a:pt x="230" y="98"/>
                                </a:cubicBezTo>
                                <a:cubicBezTo>
                                  <a:pt x="232" y="105"/>
                                  <a:pt x="240" y="112"/>
                                  <a:pt x="24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0739D02" w14:textId="77777777" w:rsidR="00F73361" w:rsidRPr="00F73361" w:rsidRDefault="00F73361" w:rsidP="00F7336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E7E6E6" w:themeColor="background2"/>
                                  <w:spacing w:val="20"/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color w:val="E7E6E6" w:themeColor="background2"/>
                                  <w:spacing w:val="20"/>
                                  <w:sz w:val="28"/>
                                  <w:szCs w:val="28"/>
                                  <w:lang w:val="hu-HU"/>
                                </w:rPr>
                                <w:t xml:space="preserve">MESEZENE </w:t>
                              </w:r>
                              <w:r w:rsidR="00B21F79">
                                <w:rPr>
                                  <w:b/>
                                  <w:color w:val="E7E6E6" w:themeColor="background2"/>
                                  <w:spacing w:val="20"/>
                                  <w:sz w:val="28"/>
                                  <w:szCs w:val="28"/>
                                  <w:lang w:val="hu-HU"/>
                                </w:rPr>
                                <w:t>ELŐADÁSOK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C0DA9" id="Group 2" o:spid="_x0000_s1026" style="position:absolute;left:0;text-align:left;margin-left:112.4pt;margin-top:27.5pt;width:368.9pt;height:79.2pt;z-index:251659264;mso-position-horizontal-relative:page;mso-position-vertical-relative:page;mso-width-relative:margin" coordorigin="-1395115" coordsize="4685269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">
                <v:rect id="Rectangle 3" o:spid="_x0000_s1027" style="position:absolute;width:100584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DAWwgAA&#10;ANoAAAAPAAAAZHJzL2Rvd25yZXYueG1sRI/NasMwEITvgbyD2EBuiZwG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IMBbCAAAA2gAAAA8AAAAAAAAAAAAAAAAAlwIAAGRycy9kb3du&#10;cmV2LnhtbFBLBQYAAAAABAAEAPUAAACGAwAAAAA=&#10;" filled="f" stroked="f" strokeweight="1pt"/>
                <v:shape id="Freeform 5" o:spid="_x0000_s1028" style="position:absolute;left:-1395115;top:104775;width:4685269;height:787400;visibility:visible;mso-wrap-style:square;v-text-anchor:middle" coordsize="240,2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lEfwwAA&#10;ANoAAAAPAAAAZHJzL2Rvd25yZXYueG1sRI9Ba8JAFITvgv9heYVeRDeKhDa6igjaHmvaS2+P7Gs2&#10;bfZtyK5Jml/vFoQeh5n5htnuB1uLjlpfOVawXCQgiAunKy4VfLyf5k8gfEDWWDsmBb/kYb+bTraY&#10;adfzhbo8lCJC2GeowITQZFL6wpBFv3ANcfS+XGsxRNmWUrfYR7it5SpJUmmx4rhgsKGjoeInv1oF&#10;n52h2cp1o347Bzo8j2n58o1KPT4Mhw2IQEP4D9/br1rBGv6uxBsgd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LlEfwwAAANoAAAAPAAAAAAAAAAAAAAAAAJcCAABkcnMvZG93&#10;bnJldi54bWxQSwUGAAAAAAQABAD1AAAAhwMAAAAA&#10;" adj="-11796480,,5400" path="m240,120c240,128,232,135,230,142,229,150,233,159,230,166,227,173,218,176,214,183,209,189,210,199,204,205,199,210,189,210,182,214,176,218,173,228,165,231,159,234,149,229,142,231,134,232,127,240,120,240,112,240,105,232,97,231,90,229,81,234,74,231,67,228,63,218,57,214,50,210,40,210,35,205,29,199,30,189,26,183,21,176,12,173,9,166,6,159,10,150,9,142,7,135,,128,,120,,112,7,105,9,98,10,90,6,81,9,74,12,67,21,64,26,57,30,51,29,41,35,35,40,30,50,30,57,26,63,22,67,12,74,9,81,6,90,11,97,9,105,8,112,,120,,127,,134,8,142,9,149,11,159,6,165,9,173,12,176,22,182,26,189,30,199,30,204,35,210,41,209,51,214,57,218,64,227,67,230,74,233,81,229,90,230,98,232,105,240,112,240,120xe" fillcolor="#5b9bd5 [3204]" stroked="f">
                  <v:stroke joinstyle="miter"/>
                  <v:formulas/>
                  <v:path arrowok="t" o:connecttype="custom" o:connectlocs="4685269,393700;4490049,465878;4490049,544618;4177698,600393;3982479,672571;3552996,702098;3221122,757873;2772117,757873;2342635,787400;1893630,757873;1444625,757873;1112751,702098;683268,672571;507571,600393;175698,544618;175698,465878;0,393700;175698,321522;175698,242782;507571,187008;683268,114829;1112751,85302;1444625,29528;1893630,29528;2342635,0;2772117,29528;3221122,29528;3552996,85302;3982479,114829;4177698,187008;4490049,242782;4490049,321522;4685269,393700" o:connectangles="0,0,0,0,0,0,0,0,0,0,0,0,0,0,0,0,0,0,0,0,0,0,0,0,0,0,0,0,0,0,0,0,0" textboxrect="0,0,240,240"/>
                  <v:textbox>
                    <w:txbxContent>
                      <w:p w14:paraId="00739D02" w14:textId="77777777" w:rsidR="00F73361" w:rsidRPr="00F73361" w:rsidRDefault="00F73361" w:rsidP="00F73361">
                        <w:pPr>
                          <w:pStyle w:val="NoSpacing"/>
                          <w:jc w:val="center"/>
                          <w:rPr>
                            <w:b/>
                            <w:color w:val="E7E6E6" w:themeColor="background2"/>
                            <w:spacing w:val="20"/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b/>
                            <w:color w:val="E7E6E6" w:themeColor="background2"/>
                            <w:spacing w:val="20"/>
                            <w:sz w:val="28"/>
                            <w:szCs w:val="28"/>
                            <w:lang w:val="hu-HU"/>
                          </w:rPr>
                          <w:t xml:space="preserve">MESEZENE </w:t>
                        </w:r>
                        <w:r w:rsidR="00B21F79">
                          <w:rPr>
                            <w:b/>
                            <w:color w:val="E7E6E6" w:themeColor="background2"/>
                            <w:spacing w:val="20"/>
                            <w:sz w:val="28"/>
                            <w:szCs w:val="28"/>
                            <w:lang w:val="hu-HU"/>
                          </w:rPr>
                          <w:t>ELŐADÁSOK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728A80" w14:textId="77777777" w:rsidR="00F73361" w:rsidRDefault="00F73361" w:rsidP="008F5040">
      <w:pPr>
        <w:jc w:val="both"/>
      </w:pPr>
    </w:p>
    <w:p w14:paraId="39380301" w14:textId="77777777" w:rsidR="00F73361" w:rsidRDefault="00F73361" w:rsidP="008F5040">
      <w:pPr>
        <w:jc w:val="both"/>
      </w:pPr>
    </w:p>
    <w:p w14:paraId="473FB74A" w14:textId="77777777" w:rsidR="00921177" w:rsidRDefault="00921177" w:rsidP="00A9352B">
      <w:pPr>
        <w:jc w:val="both"/>
      </w:pPr>
    </w:p>
    <w:p w14:paraId="0CFEB0FA" w14:textId="119D361C" w:rsidR="00A9352B" w:rsidRDefault="00A9352B" w:rsidP="001E15D7">
      <w:pPr>
        <w:spacing w:line="276" w:lineRule="auto"/>
        <w:jc w:val="both"/>
      </w:pPr>
      <w:r>
        <w:t xml:space="preserve">A Mesezene alkotói csapata örömmel vállal </w:t>
      </w:r>
      <w:r w:rsidR="001E15D7">
        <w:t xml:space="preserve">rövid </w:t>
      </w:r>
      <w:r>
        <w:t xml:space="preserve">módszerbemutató </w:t>
      </w:r>
      <w:r w:rsidR="001E15D7">
        <w:t>prezentációkat</w:t>
      </w:r>
      <w:r>
        <w:t xml:space="preserve">. Az előadás során feltárjuk a 6-7 éves gyermek elemi olvasásához szükséges kognitív képességek fejlődését </w:t>
      </w:r>
      <w:r w:rsidR="001E15D7">
        <w:t>s azok fejlesztési lehetőségeit, illetve b</w:t>
      </w:r>
      <w:r>
        <w:t>emutatjuk a Mesezene élménypedagógiai rendszer gondolati hátterét, logikai menetét.</w:t>
      </w:r>
    </w:p>
    <w:p w14:paraId="1D88EC3A" w14:textId="77777777" w:rsidR="00F45DB5" w:rsidRDefault="00F45DB5" w:rsidP="001E15D7">
      <w:pPr>
        <w:spacing w:line="276" w:lineRule="auto"/>
        <w:jc w:val="both"/>
      </w:pPr>
    </w:p>
    <w:p w14:paraId="5DB1DD95" w14:textId="77777777" w:rsidR="00B21F79" w:rsidRDefault="00B21F79" w:rsidP="001E15D7">
      <w:pPr>
        <w:spacing w:line="276" w:lineRule="auto"/>
        <w:jc w:val="both"/>
      </w:pPr>
      <w:r>
        <w:t>Témája lehet az előadásoknak:</w:t>
      </w:r>
    </w:p>
    <w:p w14:paraId="0B8E8CDA" w14:textId="55CD2A3C" w:rsidR="00B21F79" w:rsidRDefault="00B21F79" w:rsidP="001E15D7">
      <w:pPr>
        <w:spacing w:line="276" w:lineRule="auto"/>
        <w:jc w:val="both"/>
      </w:pPr>
      <w:r>
        <w:t xml:space="preserve">- a nagycsoportos gyermekek számára kidolgozott </w:t>
      </w:r>
      <w:r w:rsidR="001E15D7">
        <w:t xml:space="preserve">Mesezene </w:t>
      </w:r>
      <w:r w:rsidR="00A9352B">
        <w:t>modul</w:t>
      </w:r>
      <w:r w:rsidR="001E15D7">
        <w:t xml:space="preserve"> ismertetése</w:t>
      </w:r>
    </w:p>
    <w:p w14:paraId="76BE3400" w14:textId="5C97AE11" w:rsidR="00B21F79" w:rsidRDefault="00B21F79" w:rsidP="001E15D7">
      <w:pPr>
        <w:spacing w:line="276" w:lineRule="auto"/>
        <w:jc w:val="both"/>
      </w:pPr>
      <w:r>
        <w:t>- az általános iskola első osztályára kidolgozott</w:t>
      </w:r>
      <w:r w:rsidR="001E15D7">
        <w:t xml:space="preserve"> Mesezene</w:t>
      </w:r>
      <w:r>
        <w:t xml:space="preserve"> </w:t>
      </w:r>
      <w:r w:rsidR="00A9352B">
        <w:t>modul</w:t>
      </w:r>
      <w:r w:rsidR="001E15D7">
        <w:t xml:space="preserve"> ismertetése</w:t>
      </w:r>
    </w:p>
    <w:p w14:paraId="79DDD5AA" w14:textId="0DDD27B3" w:rsidR="00B21F79" w:rsidRDefault="00B21F79" w:rsidP="001E15D7">
      <w:pPr>
        <w:spacing w:line="276" w:lineRule="auto"/>
        <w:jc w:val="both"/>
      </w:pPr>
      <w:r>
        <w:t xml:space="preserve">- mindkét </w:t>
      </w:r>
      <w:r w:rsidR="001E15D7">
        <w:t xml:space="preserve">Mesezene </w:t>
      </w:r>
      <w:r w:rsidR="00A9352B">
        <w:t>modul</w:t>
      </w:r>
      <w:r>
        <w:t xml:space="preserve"> rövi</w:t>
      </w:r>
      <w:r w:rsidR="001E15D7">
        <w:t>d bemutatása.</w:t>
      </w:r>
    </w:p>
    <w:p w14:paraId="0C3AF330" w14:textId="77777777" w:rsidR="00F45DB5" w:rsidRDefault="00F45DB5" w:rsidP="001E15D7">
      <w:pPr>
        <w:spacing w:line="276" w:lineRule="auto"/>
        <w:jc w:val="both"/>
      </w:pPr>
    </w:p>
    <w:p w14:paraId="4E0153E3" w14:textId="46996355" w:rsidR="00A9352B" w:rsidRDefault="00A9352B" w:rsidP="001E15D7">
      <w:pPr>
        <w:spacing w:line="276" w:lineRule="auto"/>
        <w:jc w:val="both"/>
      </w:pPr>
      <w:r>
        <w:t xml:space="preserve">Az előadás </w:t>
      </w:r>
      <w:proofErr w:type="spellStart"/>
      <w:r>
        <w:t>up-to-date</w:t>
      </w:r>
      <w:proofErr w:type="spellEnd"/>
      <w:r>
        <w:t xml:space="preserve"> információkat biztosít az óvoda nevelés, anyanyelvi oktatás terén dolgozó szakemberek számára a 6-7 éves gyerekek fonológiai fejlődéséről, olvasási képességéről, s ezek fejlesztési lehetőségeiről. Emellett ízelítőt ad a Mesezene tanfolyamok (mind a 15 órás alkalmazói tanfolyam, mind a 30 órás akkreditált pedagógus továbbképzés) hangulatából.</w:t>
      </w:r>
    </w:p>
    <w:p w14:paraId="4C903A86" w14:textId="77777777" w:rsidR="00F45DB5" w:rsidRDefault="00F45DB5" w:rsidP="001E15D7">
      <w:pPr>
        <w:spacing w:line="276" w:lineRule="auto"/>
        <w:jc w:val="both"/>
      </w:pPr>
    </w:p>
    <w:p w14:paraId="157B6BD7" w14:textId="48380949" w:rsidR="00921177" w:rsidRDefault="00921177" w:rsidP="001E15D7">
      <w:pPr>
        <w:spacing w:line="276" w:lineRule="auto"/>
        <w:jc w:val="both"/>
      </w:pPr>
      <w:r>
        <w:t xml:space="preserve">Az előadások időtartama 45 perctől </w:t>
      </w:r>
      <w:r w:rsidR="001E15D7">
        <w:t>1,5</w:t>
      </w:r>
      <w:r>
        <w:t xml:space="preserve"> óráig terjedhet</w:t>
      </w:r>
      <w:r w:rsidR="001E15D7">
        <w:t>. Ár</w:t>
      </w:r>
      <w:r>
        <w:t>uk az előadás helyszínétől, időtartamától függően változik.</w:t>
      </w:r>
      <w:bookmarkStart w:id="0" w:name="_GoBack"/>
      <w:bookmarkEnd w:id="0"/>
    </w:p>
    <w:sectPr w:rsidR="00921177" w:rsidSect="00D14C62">
      <w:footerReference w:type="default" r:id="rId8"/>
      <w:pgSz w:w="11900" w:h="16840"/>
      <w:pgMar w:top="913" w:right="1417" w:bottom="1417" w:left="1417" w:header="708" w:footer="1450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9B0A" w14:textId="77777777" w:rsidR="000552F5" w:rsidRDefault="000552F5" w:rsidP="00F73361">
      <w:pPr>
        <w:spacing w:after="0" w:line="240" w:lineRule="auto"/>
      </w:pPr>
      <w:r>
        <w:separator/>
      </w:r>
    </w:p>
  </w:endnote>
  <w:endnote w:type="continuationSeparator" w:id="0">
    <w:p w14:paraId="4C9B282C" w14:textId="77777777" w:rsidR="000552F5" w:rsidRDefault="000552F5" w:rsidP="00F7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0F86" w14:textId="7B351C76" w:rsidR="00F73361" w:rsidRDefault="00F7336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CB2B2" wp14:editId="3F91E3D6">
              <wp:simplePos x="0" y="0"/>
              <wp:positionH relativeFrom="page">
                <wp:posOffset>1421369</wp:posOffset>
              </wp:positionH>
              <wp:positionV relativeFrom="page">
                <wp:posOffset>9375171</wp:posOffset>
              </wp:positionV>
              <wp:extent cx="4685269" cy="1005840"/>
              <wp:effectExtent l="0" t="0" r="0" b="1016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5269" cy="1005840"/>
                        <a:chOff x="-1395115" y="0"/>
                        <a:chExt cx="4685269" cy="1005840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"/>
                      <wps:cNvSpPr>
                        <a:spLocks/>
                      </wps:cNvSpPr>
                      <wps:spPr bwMode="auto">
                        <a:xfrm>
                          <a:off x="-1395115" y="104775"/>
                          <a:ext cx="4685269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5FBE818" w14:textId="77777777" w:rsidR="00B21F79" w:rsidRPr="00F73361" w:rsidRDefault="00B21F79">
                            <w:pPr>
                              <w:pStyle w:val="NoSpacing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  <w:t>www.mesezene.com</w:t>
                            </w:r>
                          </w:p>
                          <w:p w14:paraId="0C03C906" w14:textId="77777777" w:rsidR="00F73361" w:rsidRDefault="00F73361">
                            <w:pPr>
                              <w:pStyle w:val="NoSpacing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F73361"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  <w:t>szucsantalmor@gmail.com</w:t>
                            </w:r>
                          </w:p>
                          <w:p w14:paraId="084398AA" w14:textId="77777777" w:rsidR="00F73361" w:rsidRPr="00F73361" w:rsidRDefault="00F73361">
                            <w:pPr>
                              <w:pStyle w:val="NoSpacing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28"/>
                                <w:szCs w:val="28"/>
                                <w:lang w:val="hu-HU"/>
                              </w:rPr>
                              <w:t>06209997951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3CB2B2" id="Group 48" o:spid="_x0000_s1029" style="position:absolute;margin-left:111.9pt;margin-top:738.2pt;width:368.9pt;height:79.2pt;z-index:251659264;mso-position-horizontal-relative:page;mso-position-vertical-relative:page;mso-width-relative:margin" coordorigin="-1395115" coordsize="4685269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">
              <v:rect id="Rectangle 49" o:spid="_x0000_s1030" style="position:absolute;width:100584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ZLowwAA&#10;ANsAAAAPAAAAZHJzL2Rvd25yZXYueG1sRI9BawIxFITvgv8hvEJvmm0poqtRaqG0xYOo7f2ZPHeX&#10;bl6WJO6u/94IgsdhZr5hFqve1qIlHyrHCl7GGQhi7UzFhYLfw+doCiJEZIO1Y1JwoQCr5XCwwNy4&#10;jnfU7mMhEoRDjgrKGJtcyqBLshjGriFO3sl5izFJX0jjsUtwW8vXLJtIixWnhRIb+ihJ/+/PVsGf&#10;O607q4/801621flr47WebpR6furf5yAi9fERvre/jYK3Gdy+pB8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ZLowwAAANsAAAAPAAAAAAAAAAAAAAAAAJcCAABkcnMvZG93&#10;bnJldi54bWxQSwUGAAAAAAQABAD1AAAAhwMAAAAA&#10;" filled="f" stroked="f" strokeweight="1pt"/>
              <v:shape id="Freeform 5" o:spid="_x0000_s1031" style="position:absolute;left:-1395115;top:104775;width:4685269;height:787400;visibility:visible;mso-wrap-style:square;v-text-anchor:middle" coordsize="240,2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brSvwAA&#10;ANsAAAAPAAAAZHJzL2Rvd25yZXYueG1sRE/LisIwFN0P+A/hCm4GTRUUrUYRwcdyRt24uzTXptrc&#10;lCbW6tebxcAsD+e9WLW2FA3VvnCsYDhIQBBnThecKziftv0pCB+QNZaOScGLPKyWna8Fpto9+Zea&#10;Y8hFDGGfogITQpVK6TNDFv3AVcSRu7raYoiwzqWu8RnDbSlHSTKRFguODQYr2hjK7seHVXBpDH2P&#10;XPPWP7tA69l7ku9vqFSv267nIAK14V/85z5oBeO4Pn6JP0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0dutK/AAAA2wAAAA8AAAAAAAAAAAAAAAAAlwIAAGRycy9kb3ducmV2&#10;LnhtbFBLBQYAAAAABAAEAPUAAACDAwAAAAA=&#10;" adj="-11796480,,5400" path="m240,120c240,128,232,135,230,142,229,150,233,159,230,166,227,173,218,176,214,183,209,189,210,199,204,205,199,210,189,210,182,214,176,218,173,228,165,231,159,234,149,229,142,231,134,232,127,240,120,240,112,240,105,232,97,231,90,229,81,234,74,231,67,228,63,218,57,214,50,210,40,210,35,205,29,199,30,189,26,183,21,176,12,173,9,166,6,159,10,150,9,142,7,135,,128,,120,,112,7,105,9,98,10,90,6,81,9,74,12,67,21,64,26,57,30,51,29,41,35,35,40,30,50,30,57,26,63,22,67,12,74,9,81,6,90,11,97,9,105,8,112,,120,,127,,134,8,142,9,149,11,159,6,165,9,173,12,176,22,182,26,189,30,199,30,204,35,210,41,209,51,214,57,218,64,227,67,230,74,233,81,229,90,230,98,232,105,240,112,240,120xe" fillcolor="#5b9bd5 [3204]" stroked="f">
                <v:stroke joinstyle="miter"/>
                <v:formulas/>
                <v:path arrowok="t" o:connecttype="custom" o:connectlocs="4685269,393700;4490049,465878;4490049,544618;4177698,600393;3982479,672571;3552996,702098;3221122,757873;2772117,757873;2342635,787400;1893630,757873;1444625,757873;1112751,702098;683268,672571;507571,600393;175698,544618;175698,465878;0,393700;175698,321522;175698,242782;507571,187008;683268,114829;1112751,85302;1444625,29528;1893630,29528;2342635,0;2772117,29528;3221122,29528;3552996,85302;3982479,114829;4177698,187008;4490049,242782;4490049,321522;4685269,393700" o:connectangles="0,0,0,0,0,0,0,0,0,0,0,0,0,0,0,0,0,0,0,0,0,0,0,0,0,0,0,0,0,0,0,0,0" textboxrect="0,0,240,240"/>
                <v:textbox>
                  <w:txbxContent>
                    <w:p w14:paraId="65FBE818" w14:textId="77777777" w:rsidR="00B21F79" w:rsidRPr="00F73361" w:rsidRDefault="00B21F79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  <w:t>www.mesezene.com</w:t>
                      </w:r>
                    </w:p>
                    <w:p w14:paraId="0C03C906" w14:textId="77777777" w:rsidR="00F73361" w:rsidRDefault="00F73361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</w:pPr>
                      <w:r w:rsidRPr="00F73361"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  <w:t>szucsantalmor@gmail.com</w:t>
                      </w:r>
                    </w:p>
                    <w:p w14:paraId="084398AA" w14:textId="77777777" w:rsidR="00F73361" w:rsidRPr="00F73361" w:rsidRDefault="00F73361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20"/>
                          <w:sz w:val="28"/>
                          <w:szCs w:val="28"/>
                          <w:lang w:val="hu-HU"/>
                        </w:rPr>
                        <w:t>06209997951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01184A8" w14:textId="74AE9870" w:rsidR="00F73361" w:rsidRDefault="00F733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B59B" w14:textId="77777777" w:rsidR="000552F5" w:rsidRDefault="000552F5" w:rsidP="00F73361">
      <w:pPr>
        <w:spacing w:after="0" w:line="240" w:lineRule="auto"/>
      </w:pPr>
      <w:r>
        <w:separator/>
      </w:r>
    </w:p>
  </w:footnote>
  <w:footnote w:type="continuationSeparator" w:id="0">
    <w:p w14:paraId="679176A3" w14:textId="77777777" w:rsidR="000552F5" w:rsidRDefault="000552F5" w:rsidP="00F7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CED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9"/>
    <w:rsid w:val="00042315"/>
    <w:rsid w:val="000552F5"/>
    <w:rsid w:val="000A5C99"/>
    <w:rsid w:val="001E15D7"/>
    <w:rsid w:val="001F7A3A"/>
    <w:rsid w:val="00235316"/>
    <w:rsid w:val="00264AC4"/>
    <w:rsid w:val="00307384"/>
    <w:rsid w:val="00373F4B"/>
    <w:rsid w:val="00406D46"/>
    <w:rsid w:val="00525DD5"/>
    <w:rsid w:val="00545369"/>
    <w:rsid w:val="00693A42"/>
    <w:rsid w:val="00775640"/>
    <w:rsid w:val="00776F2B"/>
    <w:rsid w:val="007839EC"/>
    <w:rsid w:val="007B667F"/>
    <w:rsid w:val="008C0E7F"/>
    <w:rsid w:val="008F5040"/>
    <w:rsid w:val="009109F6"/>
    <w:rsid w:val="00921177"/>
    <w:rsid w:val="00A9352B"/>
    <w:rsid w:val="00B016BB"/>
    <w:rsid w:val="00B21F79"/>
    <w:rsid w:val="00B80E79"/>
    <w:rsid w:val="00BF34D0"/>
    <w:rsid w:val="00D14C62"/>
    <w:rsid w:val="00E630F9"/>
    <w:rsid w:val="00EB239C"/>
    <w:rsid w:val="00EF4D03"/>
    <w:rsid w:val="00F43A0B"/>
    <w:rsid w:val="00F45DB5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CFC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61"/>
  </w:style>
  <w:style w:type="paragraph" w:styleId="Footer">
    <w:name w:val="footer"/>
    <w:basedOn w:val="Normal"/>
    <w:link w:val="FooterChar"/>
    <w:uiPriority w:val="99"/>
    <w:unhideWhenUsed/>
    <w:rsid w:val="00F7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61"/>
  </w:style>
  <w:style w:type="paragraph" w:styleId="NoSpacing">
    <w:name w:val="No Spacing"/>
    <w:uiPriority w:val="1"/>
    <w:qFormat/>
    <w:rsid w:val="00F73361"/>
    <w:pPr>
      <w:spacing w:after="0" w:line="240" w:lineRule="auto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839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zucsantalmor/Google%20Drive/Mesezne%20tanfolyam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6995A8-5851-4946-ADA6-C88DEEB245B5}">
  <we:reference id="wa104178141" version="3.10.0.197" store="en-US" storeType="OMEX"/>
  <we:alternateReferences>
    <we:reference id="WA104178141" version="3.10.0.197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0A45C7-208E-2F49-B1CD-0D3F1F3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Mesezne tanfolyamok.dotx</Template>
  <TotalTime>2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Mór Szűcs</dc:creator>
  <cp:keywords/>
  <dc:description/>
  <cp:lastModifiedBy>Antal Mór Szűcs</cp:lastModifiedBy>
  <cp:revision>4</cp:revision>
  <cp:lastPrinted>2019-04-30T10:44:00Z</cp:lastPrinted>
  <dcterms:created xsi:type="dcterms:W3CDTF">2019-04-30T10:54:00Z</dcterms:created>
  <dcterms:modified xsi:type="dcterms:W3CDTF">2019-04-30T10:55:00Z</dcterms:modified>
</cp:coreProperties>
</file>